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55" w:rsidRPr="00BA1CA6" w:rsidRDefault="00B563A9" w:rsidP="00974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Lockout-</w:t>
      </w:r>
      <w:proofErr w:type="spellStart"/>
      <w:r>
        <w:rPr>
          <w:b/>
          <w:sz w:val="28"/>
          <w:szCs w:val="28"/>
        </w:rPr>
        <w:t>tagout</w:t>
      </w:r>
      <w:proofErr w:type="spellEnd"/>
      <w:r>
        <w:rPr>
          <w:b/>
          <w:sz w:val="28"/>
          <w:szCs w:val="28"/>
        </w:rPr>
        <w:t xml:space="preserve"> (LOTO)</w:t>
      </w:r>
      <w:r w:rsidR="009740D4" w:rsidRPr="00BA1CA6">
        <w:rPr>
          <w:b/>
          <w:sz w:val="28"/>
          <w:szCs w:val="28"/>
        </w:rPr>
        <w:t xml:space="preserve"> safety observation</w:t>
      </w:r>
    </w:p>
    <w:p w:rsidR="009740D4" w:rsidRDefault="009740D4" w:rsidP="009740D4"/>
    <w:p w:rsidR="009740D4" w:rsidRDefault="009740D4" w:rsidP="00BA1CA6">
      <w:r>
        <w:t>Observer name:</w:t>
      </w:r>
    </w:p>
    <w:p w:rsidR="00BA1CA6" w:rsidRDefault="00BA1CA6" w:rsidP="00BA1CA6"/>
    <w:p w:rsidR="009740D4" w:rsidRDefault="009740D4" w:rsidP="00BA1CA6">
      <w:r>
        <w:t>Date performed:</w:t>
      </w:r>
    </w:p>
    <w:p w:rsidR="00BA1CA6" w:rsidRDefault="00BA1CA6" w:rsidP="00BA1CA6"/>
    <w:p w:rsidR="009740D4" w:rsidRDefault="003B7CE2" w:rsidP="00BA1CA6">
      <w:r>
        <w:t>Equipment/process observed</w:t>
      </w:r>
      <w:r w:rsidR="009740D4">
        <w:t>:</w:t>
      </w:r>
    </w:p>
    <w:p w:rsidR="009740D4" w:rsidRDefault="009740D4" w:rsidP="009740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1350"/>
        <w:gridCol w:w="990"/>
        <w:gridCol w:w="3510"/>
      </w:tblGrid>
      <w:tr w:rsidR="00BA1CA6" w:rsidTr="00764310">
        <w:tc>
          <w:tcPr>
            <w:tcW w:w="3168" w:type="dxa"/>
            <w:shd w:val="clear" w:color="auto" w:fill="D9D9D9" w:themeFill="background1" w:themeFillShade="D9"/>
          </w:tcPr>
          <w:p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Behaviors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Acceptable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Unacceptable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Not Observed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9740D4" w:rsidRPr="009740D4" w:rsidRDefault="009740D4" w:rsidP="009740D4">
            <w:pPr>
              <w:jc w:val="center"/>
              <w:rPr>
                <w:sz w:val="16"/>
                <w:szCs w:val="16"/>
              </w:rPr>
            </w:pPr>
            <w:r w:rsidRPr="009740D4">
              <w:rPr>
                <w:sz w:val="16"/>
                <w:szCs w:val="16"/>
              </w:rPr>
              <w:t>N/A, remarks</w:t>
            </w:r>
            <w:r>
              <w:rPr>
                <w:sz w:val="16"/>
                <w:szCs w:val="16"/>
              </w:rPr>
              <w:t>,</w:t>
            </w:r>
            <w:r w:rsidRPr="009740D4">
              <w:rPr>
                <w:sz w:val="16"/>
                <w:szCs w:val="16"/>
              </w:rPr>
              <w:t xml:space="preserve"> or action taken</w:t>
            </w:r>
          </w:p>
        </w:tc>
      </w:tr>
      <w:tr w:rsidR="00BA1CA6" w:rsidTr="00BA1CA6">
        <w:tc>
          <w:tcPr>
            <w:tcW w:w="3168" w:type="dxa"/>
          </w:tcPr>
          <w:p w:rsidR="009740D4" w:rsidRDefault="003B7CE2" w:rsidP="009740D4">
            <w:r>
              <w:t>Were affected employees notified that LOTO is being performed?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3B7CE2" w:rsidP="009740D4">
            <w:r>
              <w:t>Can</w:t>
            </w:r>
            <w:r w:rsidR="007A4245">
              <w:t xml:space="preserve"> t</w:t>
            </w:r>
            <w:r>
              <w:t>he authorized employees identify all hazardous energy sources for the equipment?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3B7CE2" w:rsidP="00972503">
            <w:r>
              <w:t xml:space="preserve">Did the employee follow the written </w:t>
            </w:r>
            <w:bookmarkStart w:id="0" w:name="_GoBack"/>
            <w:bookmarkEnd w:id="0"/>
            <w:r>
              <w:t>procedures, specific to that particular equipment?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3B7CE2" w:rsidRDefault="003B7CE2" w:rsidP="009740D4">
            <w:r>
              <w:t>Did the employee release stored energy by draining, bleeding down, and applying grounds?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3B7CE2" w:rsidP="003B7CE2">
            <w:r>
              <w:t>When more than one employee works the equipment, a</w:t>
            </w:r>
            <w:r w:rsidR="0060245C">
              <w:t xml:space="preserve"> procedural</w:t>
            </w:r>
            <w:r>
              <w:t xml:space="preserve"> lockout or “lock box” system is used so that each employee has to </w:t>
            </w:r>
            <w:r w:rsidR="0060245C">
              <w:t>p</w:t>
            </w:r>
            <w:r>
              <w:t>lace only one lock.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60245C" w:rsidP="009740D4">
            <w:r>
              <w:t>Does the lock include identifying tag or employee</w:t>
            </w:r>
            <w:r w:rsidR="007A4245">
              <w:t xml:space="preserve"> name</w:t>
            </w:r>
            <w:r>
              <w:t>?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60245C" w:rsidP="009740D4">
            <w:r>
              <w:t>Are all locks, tags, and other lockout devices of types that are approved by the LOTO program?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BA1CA6" w:rsidRDefault="0060245C" w:rsidP="009740D4">
            <w:r>
              <w:t>Did the employee block/jack/pin raised components and other potential mechanical energy sources?</w:t>
            </w:r>
          </w:p>
        </w:tc>
        <w:tc>
          <w:tcPr>
            <w:tcW w:w="1170" w:type="dxa"/>
          </w:tcPr>
          <w:p w:rsidR="00BA1CA6" w:rsidRDefault="00BA1CA6" w:rsidP="009740D4"/>
        </w:tc>
        <w:tc>
          <w:tcPr>
            <w:tcW w:w="1350" w:type="dxa"/>
          </w:tcPr>
          <w:p w:rsidR="00BA1CA6" w:rsidRDefault="00BA1CA6" w:rsidP="009740D4"/>
        </w:tc>
        <w:tc>
          <w:tcPr>
            <w:tcW w:w="990" w:type="dxa"/>
          </w:tcPr>
          <w:p w:rsidR="00BA1CA6" w:rsidRDefault="00BA1CA6" w:rsidP="009740D4"/>
        </w:tc>
        <w:tc>
          <w:tcPr>
            <w:tcW w:w="3510" w:type="dxa"/>
          </w:tcPr>
          <w:p w:rsidR="00BA1CA6" w:rsidRDefault="00BA1CA6" w:rsidP="009740D4"/>
        </w:tc>
      </w:tr>
      <w:tr w:rsidR="00BA1CA6" w:rsidTr="00BA1CA6">
        <w:tc>
          <w:tcPr>
            <w:tcW w:w="3168" w:type="dxa"/>
          </w:tcPr>
          <w:p w:rsidR="00BA1CA6" w:rsidRDefault="0060245C" w:rsidP="009740D4">
            <w:r>
              <w:t>During shift change, did the employee use the direct hand-over method, supervisor hand-over, or duplicate key method?</w:t>
            </w:r>
          </w:p>
        </w:tc>
        <w:tc>
          <w:tcPr>
            <w:tcW w:w="1170" w:type="dxa"/>
          </w:tcPr>
          <w:p w:rsidR="00BA1CA6" w:rsidRDefault="00BA1CA6" w:rsidP="009740D4"/>
        </w:tc>
        <w:tc>
          <w:tcPr>
            <w:tcW w:w="1350" w:type="dxa"/>
          </w:tcPr>
          <w:p w:rsidR="00BA1CA6" w:rsidRDefault="00BA1CA6" w:rsidP="009740D4"/>
        </w:tc>
        <w:tc>
          <w:tcPr>
            <w:tcW w:w="990" w:type="dxa"/>
          </w:tcPr>
          <w:p w:rsidR="00BA1CA6" w:rsidRDefault="00BA1CA6" w:rsidP="009740D4"/>
        </w:tc>
        <w:tc>
          <w:tcPr>
            <w:tcW w:w="3510" w:type="dxa"/>
          </w:tcPr>
          <w:p w:rsidR="00BA1CA6" w:rsidRDefault="00BA1CA6" w:rsidP="009740D4"/>
        </w:tc>
      </w:tr>
      <w:tr w:rsidR="00BA1CA6" w:rsidTr="00BA1CA6">
        <w:tc>
          <w:tcPr>
            <w:tcW w:w="3168" w:type="dxa"/>
          </w:tcPr>
          <w:p w:rsidR="00BA1CA6" w:rsidRDefault="0060245C" w:rsidP="009740D4">
            <w:r>
              <w:t>When removing jammed material, was the employee using proper safety procedures?</w:t>
            </w:r>
          </w:p>
        </w:tc>
        <w:tc>
          <w:tcPr>
            <w:tcW w:w="1170" w:type="dxa"/>
          </w:tcPr>
          <w:p w:rsidR="00BA1CA6" w:rsidRDefault="00BA1CA6" w:rsidP="009740D4"/>
        </w:tc>
        <w:tc>
          <w:tcPr>
            <w:tcW w:w="1350" w:type="dxa"/>
          </w:tcPr>
          <w:p w:rsidR="00BA1CA6" w:rsidRDefault="00BA1CA6" w:rsidP="009740D4"/>
        </w:tc>
        <w:tc>
          <w:tcPr>
            <w:tcW w:w="990" w:type="dxa"/>
          </w:tcPr>
          <w:p w:rsidR="00BA1CA6" w:rsidRDefault="00BA1CA6" w:rsidP="009740D4"/>
        </w:tc>
        <w:tc>
          <w:tcPr>
            <w:tcW w:w="3510" w:type="dxa"/>
          </w:tcPr>
          <w:p w:rsidR="00BA1CA6" w:rsidRDefault="00BA1CA6" w:rsidP="009740D4"/>
        </w:tc>
      </w:tr>
    </w:tbl>
    <w:p w:rsidR="009740D4" w:rsidRDefault="009740D4" w:rsidP="009740D4"/>
    <w:sectPr w:rsidR="009740D4" w:rsidSect="009740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40D4"/>
    <w:rsid w:val="00005607"/>
    <w:rsid w:val="0001165B"/>
    <w:rsid w:val="00013B83"/>
    <w:rsid w:val="00023AA8"/>
    <w:rsid w:val="00024F74"/>
    <w:rsid w:val="00032ADC"/>
    <w:rsid w:val="00035EEE"/>
    <w:rsid w:val="000421AF"/>
    <w:rsid w:val="00047070"/>
    <w:rsid w:val="000529F2"/>
    <w:rsid w:val="000536FC"/>
    <w:rsid w:val="00053B00"/>
    <w:rsid w:val="00054CC9"/>
    <w:rsid w:val="0007064A"/>
    <w:rsid w:val="000763D2"/>
    <w:rsid w:val="000818BB"/>
    <w:rsid w:val="00081956"/>
    <w:rsid w:val="00085C57"/>
    <w:rsid w:val="00090C9A"/>
    <w:rsid w:val="000943C1"/>
    <w:rsid w:val="000956E3"/>
    <w:rsid w:val="000977C7"/>
    <w:rsid w:val="000B0E8D"/>
    <w:rsid w:val="000B107A"/>
    <w:rsid w:val="000B442F"/>
    <w:rsid w:val="000C02FD"/>
    <w:rsid w:val="000C2D87"/>
    <w:rsid w:val="000E398A"/>
    <w:rsid w:val="000E4FAE"/>
    <w:rsid w:val="000F20B5"/>
    <w:rsid w:val="000F2587"/>
    <w:rsid w:val="000F7D6F"/>
    <w:rsid w:val="00102626"/>
    <w:rsid w:val="00107CB2"/>
    <w:rsid w:val="001257B8"/>
    <w:rsid w:val="00127B21"/>
    <w:rsid w:val="00132500"/>
    <w:rsid w:val="0013477F"/>
    <w:rsid w:val="001356B3"/>
    <w:rsid w:val="00143562"/>
    <w:rsid w:val="00150EBE"/>
    <w:rsid w:val="001563E6"/>
    <w:rsid w:val="001570E4"/>
    <w:rsid w:val="00161416"/>
    <w:rsid w:val="00165340"/>
    <w:rsid w:val="00165581"/>
    <w:rsid w:val="0016766D"/>
    <w:rsid w:val="001767A7"/>
    <w:rsid w:val="00182929"/>
    <w:rsid w:val="00186A70"/>
    <w:rsid w:val="00196959"/>
    <w:rsid w:val="001A3521"/>
    <w:rsid w:val="001B3508"/>
    <w:rsid w:val="001C3EFD"/>
    <w:rsid w:val="001D0E7B"/>
    <w:rsid w:val="001D43F0"/>
    <w:rsid w:val="001D5A59"/>
    <w:rsid w:val="001D6AA5"/>
    <w:rsid w:val="001D774E"/>
    <w:rsid w:val="001E4A02"/>
    <w:rsid w:val="001E6BC7"/>
    <w:rsid w:val="001F25DC"/>
    <w:rsid w:val="001F63B3"/>
    <w:rsid w:val="0021075C"/>
    <w:rsid w:val="0021209C"/>
    <w:rsid w:val="00217DF4"/>
    <w:rsid w:val="00220835"/>
    <w:rsid w:val="002323B0"/>
    <w:rsid w:val="00235146"/>
    <w:rsid w:val="00241306"/>
    <w:rsid w:val="00244CA6"/>
    <w:rsid w:val="002451E2"/>
    <w:rsid w:val="00253646"/>
    <w:rsid w:val="002548F8"/>
    <w:rsid w:val="00257267"/>
    <w:rsid w:val="0026326F"/>
    <w:rsid w:val="00263671"/>
    <w:rsid w:val="00270CA8"/>
    <w:rsid w:val="00272135"/>
    <w:rsid w:val="00277D86"/>
    <w:rsid w:val="00283187"/>
    <w:rsid w:val="0028457C"/>
    <w:rsid w:val="0028458E"/>
    <w:rsid w:val="002C2CB6"/>
    <w:rsid w:val="002C7626"/>
    <w:rsid w:val="002D4AAE"/>
    <w:rsid w:val="002D6C9C"/>
    <w:rsid w:val="002E6336"/>
    <w:rsid w:val="002F19F7"/>
    <w:rsid w:val="002F79C6"/>
    <w:rsid w:val="00306C52"/>
    <w:rsid w:val="003100BE"/>
    <w:rsid w:val="00311B18"/>
    <w:rsid w:val="00317714"/>
    <w:rsid w:val="003317EF"/>
    <w:rsid w:val="00335C94"/>
    <w:rsid w:val="00336773"/>
    <w:rsid w:val="003420A5"/>
    <w:rsid w:val="00346ED6"/>
    <w:rsid w:val="003479B3"/>
    <w:rsid w:val="003525D1"/>
    <w:rsid w:val="00360F63"/>
    <w:rsid w:val="0036624E"/>
    <w:rsid w:val="00366C41"/>
    <w:rsid w:val="00373E18"/>
    <w:rsid w:val="0038015D"/>
    <w:rsid w:val="003802D9"/>
    <w:rsid w:val="00381DE6"/>
    <w:rsid w:val="00390A34"/>
    <w:rsid w:val="00397C23"/>
    <w:rsid w:val="00397C99"/>
    <w:rsid w:val="003B48FB"/>
    <w:rsid w:val="003B4D56"/>
    <w:rsid w:val="003B5AE4"/>
    <w:rsid w:val="003B7C71"/>
    <w:rsid w:val="003B7CE2"/>
    <w:rsid w:val="003C36F2"/>
    <w:rsid w:val="003C5097"/>
    <w:rsid w:val="003C5254"/>
    <w:rsid w:val="003C6974"/>
    <w:rsid w:val="003D03BE"/>
    <w:rsid w:val="003D1837"/>
    <w:rsid w:val="003D7117"/>
    <w:rsid w:val="003D78CF"/>
    <w:rsid w:val="003E3666"/>
    <w:rsid w:val="003F017E"/>
    <w:rsid w:val="003F2B10"/>
    <w:rsid w:val="00400538"/>
    <w:rsid w:val="004005CB"/>
    <w:rsid w:val="00404194"/>
    <w:rsid w:val="00414024"/>
    <w:rsid w:val="00414B17"/>
    <w:rsid w:val="00422703"/>
    <w:rsid w:val="00422794"/>
    <w:rsid w:val="004310AB"/>
    <w:rsid w:val="00433471"/>
    <w:rsid w:val="0044256C"/>
    <w:rsid w:val="00443A9C"/>
    <w:rsid w:val="00445D11"/>
    <w:rsid w:val="00452544"/>
    <w:rsid w:val="0045609B"/>
    <w:rsid w:val="004569C6"/>
    <w:rsid w:val="0045719C"/>
    <w:rsid w:val="00457218"/>
    <w:rsid w:val="00466DE4"/>
    <w:rsid w:val="00466E5F"/>
    <w:rsid w:val="00471443"/>
    <w:rsid w:val="004819F8"/>
    <w:rsid w:val="004835B3"/>
    <w:rsid w:val="00484D19"/>
    <w:rsid w:val="0049360B"/>
    <w:rsid w:val="00493E79"/>
    <w:rsid w:val="0049415C"/>
    <w:rsid w:val="0049683D"/>
    <w:rsid w:val="004A0AA0"/>
    <w:rsid w:val="004A169D"/>
    <w:rsid w:val="004B1F34"/>
    <w:rsid w:val="004B2D62"/>
    <w:rsid w:val="004B4B27"/>
    <w:rsid w:val="004C2672"/>
    <w:rsid w:val="004C76C0"/>
    <w:rsid w:val="004D50F3"/>
    <w:rsid w:val="004D5E0E"/>
    <w:rsid w:val="004D77C0"/>
    <w:rsid w:val="004F09EA"/>
    <w:rsid w:val="004F50B2"/>
    <w:rsid w:val="004F7902"/>
    <w:rsid w:val="0050113B"/>
    <w:rsid w:val="00502602"/>
    <w:rsid w:val="00506F8A"/>
    <w:rsid w:val="0051172C"/>
    <w:rsid w:val="00513281"/>
    <w:rsid w:val="0052089C"/>
    <w:rsid w:val="005255C7"/>
    <w:rsid w:val="005262B6"/>
    <w:rsid w:val="005310E3"/>
    <w:rsid w:val="005360C3"/>
    <w:rsid w:val="00541B1D"/>
    <w:rsid w:val="00554776"/>
    <w:rsid w:val="00556768"/>
    <w:rsid w:val="005603E0"/>
    <w:rsid w:val="00560E04"/>
    <w:rsid w:val="005728C6"/>
    <w:rsid w:val="00573DC0"/>
    <w:rsid w:val="00574337"/>
    <w:rsid w:val="0057632E"/>
    <w:rsid w:val="00582C84"/>
    <w:rsid w:val="00586132"/>
    <w:rsid w:val="00593533"/>
    <w:rsid w:val="00596B7D"/>
    <w:rsid w:val="005B1239"/>
    <w:rsid w:val="005B4C76"/>
    <w:rsid w:val="005B5E71"/>
    <w:rsid w:val="005C0BF7"/>
    <w:rsid w:val="005D0E2E"/>
    <w:rsid w:val="005D4A38"/>
    <w:rsid w:val="005D7602"/>
    <w:rsid w:val="005E0C85"/>
    <w:rsid w:val="005E3671"/>
    <w:rsid w:val="005E6516"/>
    <w:rsid w:val="00601013"/>
    <w:rsid w:val="00601941"/>
    <w:rsid w:val="0060245C"/>
    <w:rsid w:val="0060648B"/>
    <w:rsid w:val="00611446"/>
    <w:rsid w:val="00615041"/>
    <w:rsid w:val="00617411"/>
    <w:rsid w:val="00617A4C"/>
    <w:rsid w:val="00623DCD"/>
    <w:rsid w:val="00625263"/>
    <w:rsid w:val="0062639B"/>
    <w:rsid w:val="0064294C"/>
    <w:rsid w:val="0064363D"/>
    <w:rsid w:val="00643B15"/>
    <w:rsid w:val="006453DE"/>
    <w:rsid w:val="00651DFA"/>
    <w:rsid w:val="00656A96"/>
    <w:rsid w:val="00660A9F"/>
    <w:rsid w:val="00660C8A"/>
    <w:rsid w:val="00672AB1"/>
    <w:rsid w:val="006744C8"/>
    <w:rsid w:val="00677A96"/>
    <w:rsid w:val="00682BDC"/>
    <w:rsid w:val="0068359E"/>
    <w:rsid w:val="00683710"/>
    <w:rsid w:val="006845D8"/>
    <w:rsid w:val="006926B6"/>
    <w:rsid w:val="0069452E"/>
    <w:rsid w:val="0069502C"/>
    <w:rsid w:val="006A2DF2"/>
    <w:rsid w:val="006A4E24"/>
    <w:rsid w:val="006A6D16"/>
    <w:rsid w:val="006B034F"/>
    <w:rsid w:val="006B099B"/>
    <w:rsid w:val="006B2F6C"/>
    <w:rsid w:val="006B517F"/>
    <w:rsid w:val="006B6216"/>
    <w:rsid w:val="006B7F70"/>
    <w:rsid w:val="006C7BED"/>
    <w:rsid w:val="006D436B"/>
    <w:rsid w:val="006D7494"/>
    <w:rsid w:val="006D77E6"/>
    <w:rsid w:val="006E2986"/>
    <w:rsid w:val="006E7D37"/>
    <w:rsid w:val="006F4DED"/>
    <w:rsid w:val="006F60E3"/>
    <w:rsid w:val="00700ACC"/>
    <w:rsid w:val="00706BB5"/>
    <w:rsid w:val="00711DD3"/>
    <w:rsid w:val="00720EFD"/>
    <w:rsid w:val="0072124A"/>
    <w:rsid w:val="007213DE"/>
    <w:rsid w:val="00722BB3"/>
    <w:rsid w:val="0073159B"/>
    <w:rsid w:val="00732288"/>
    <w:rsid w:val="00734D69"/>
    <w:rsid w:val="00735EB4"/>
    <w:rsid w:val="00740C7D"/>
    <w:rsid w:val="007420B3"/>
    <w:rsid w:val="00752C07"/>
    <w:rsid w:val="007538C6"/>
    <w:rsid w:val="00764310"/>
    <w:rsid w:val="007671BC"/>
    <w:rsid w:val="00772116"/>
    <w:rsid w:val="00775FD0"/>
    <w:rsid w:val="00776A97"/>
    <w:rsid w:val="00777119"/>
    <w:rsid w:val="00777415"/>
    <w:rsid w:val="00791412"/>
    <w:rsid w:val="007952D3"/>
    <w:rsid w:val="0079615B"/>
    <w:rsid w:val="007A25D3"/>
    <w:rsid w:val="007A4245"/>
    <w:rsid w:val="007A47CE"/>
    <w:rsid w:val="007B09D0"/>
    <w:rsid w:val="007B0E86"/>
    <w:rsid w:val="007C38D5"/>
    <w:rsid w:val="007C57D3"/>
    <w:rsid w:val="007E0AD8"/>
    <w:rsid w:val="007F008A"/>
    <w:rsid w:val="007F0491"/>
    <w:rsid w:val="008034A3"/>
    <w:rsid w:val="00820E5C"/>
    <w:rsid w:val="00821594"/>
    <w:rsid w:val="008266B6"/>
    <w:rsid w:val="00830779"/>
    <w:rsid w:val="008307EA"/>
    <w:rsid w:val="00834B05"/>
    <w:rsid w:val="0083635F"/>
    <w:rsid w:val="008378B1"/>
    <w:rsid w:val="00852F2A"/>
    <w:rsid w:val="008617AA"/>
    <w:rsid w:val="00864469"/>
    <w:rsid w:val="00874298"/>
    <w:rsid w:val="00875556"/>
    <w:rsid w:val="00877D39"/>
    <w:rsid w:val="0088276F"/>
    <w:rsid w:val="008838AA"/>
    <w:rsid w:val="008864C8"/>
    <w:rsid w:val="008914D8"/>
    <w:rsid w:val="008929A5"/>
    <w:rsid w:val="0089393A"/>
    <w:rsid w:val="00894BAE"/>
    <w:rsid w:val="008963E1"/>
    <w:rsid w:val="008A4C03"/>
    <w:rsid w:val="008B313A"/>
    <w:rsid w:val="008B6B63"/>
    <w:rsid w:val="008C2E76"/>
    <w:rsid w:val="008D42B7"/>
    <w:rsid w:val="008D533C"/>
    <w:rsid w:val="008E3D69"/>
    <w:rsid w:val="008F5BC8"/>
    <w:rsid w:val="008F65DD"/>
    <w:rsid w:val="008F68E5"/>
    <w:rsid w:val="009026E6"/>
    <w:rsid w:val="009067E8"/>
    <w:rsid w:val="00907405"/>
    <w:rsid w:val="00913085"/>
    <w:rsid w:val="0092126F"/>
    <w:rsid w:val="0092577C"/>
    <w:rsid w:val="009372E0"/>
    <w:rsid w:val="0095517F"/>
    <w:rsid w:val="00956C98"/>
    <w:rsid w:val="00960393"/>
    <w:rsid w:val="00960A0F"/>
    <w:rsid w:val="009678A2"/>
    <w:rsid w:val="00971FD3"/>
    <w:rsid w:val="00972503"/>
    <w:rsid w:val="009740D4"/>
    <w:rsid w:val="009741E2"/>
    <w:rsid w:val="009749C7"/>
    <w:rsid w:val="0097595D"/>
    <w:rsid w:val="00981892"/>
    <w:rsid w:val="00990427"/>
    <w:rsid w:val="009913FB"/>
    <w:rsid w:val="0099577B"/>
    <w:rsid w:val="00995F68"/>
    <w:rsid w:val="009978ED"/>
    <w:rsid w:val="00997EB5"/>
    <w:rsid w:val="009B0CA6"/>
    <w:rsid w:val="009B555A"/>
    <w:rsid w:val="009B5A0A"/>
    <w:rsid w:val="009B7993"/>
    <w:rsid w:val="009C623C"/>
    <w:rsid w:val="009D4A47"/>
    <w:rsid w:val="009D734D"/>
    <w:rsid w:val="009E1521"/>
    <w:rsid w:val="009E2519"/>
    <w:rsid w:val="009E5D6A"/>
    <w:rsid w:val="009F4A5A"/>
    <w:rsid w:val="00A1001F"/>
    <w:rsid w:val="00A105DB"/>
    <w:rsid w:val="00A105FD"/>
    <w:rsid w:val="00A12960"/>
    <w:rsid w:val="00A1585B"/>
    <w:rsid w:val="00A15934"/>
    <w:rsid w:val="00A23361"/>
    <w:rsid w:val="00A24C47"/>
    <w:rsid w:val="00A25E1B"/>
    <w:rsid w:val="00A30D8C"/>
    <w:rsid w:val="00A4071D"/>
    <w:rsid w:val="00A459D3"/>
    <w:rsid w:val="00A47E38"/>
    <w:rsid w:val="00A52881"/>
    <w:rsid w:val="00A61B47"/>
    <w:rsid w:val="00A66122"/>
    <w:rsid w:val="00A66668"/>
    <w:rsid w:val="00A72668"/>
    <w:rsid w:val="00A730FB"/>
    <w:rsid w:val="00A771E2"/>
    <w:rsid w:val="00A8274F"/>
    <w:rsid w:val="00A9018E"/>
    <w:rsid w:val="00A9207B"/>
    <w:rsid w:val="00A922E7"/>
    <w:rsid w:val="00A973F9"/>
    <w:rsid w:val="00A976E6"/>
    <w:rsid w:val="00AA3F84"/>
    <w:rsid w:val="00AA4335"/>
    <w:rsid w:val="00AA62A7"/>
    <w:rsid w:val="00AA7833"/>
    <w:rsid w:val="00AB011B"/>
    <w:rsid w:val="00AB0316"/>
    <w:rsid w:val="00AB0F26"/>
    <w:rsid w:val="00AB614A"/>
    <w:rsid w:val="00AC01BF"/>
    <w:rsid w:val="00AC3CD2"/>
    <w:rsid w:val="00AC5709"/>
    <w:rsid w:val="00AC5866"/>
    <w:rsid w:val="00AC60DA"/>
    <w:rsid w:val="00AC77B9"/>
    <w:rsid w:val="00AD32EE"/>
    <w:rsid w:val="00AD4741"/>
    <w:rsid w:val="00AE303C"/>
    <w:rsid w:val="00AE315B"/>
    <w:rsid w:val="00AE5579"/>
    <w:rsid w:val="00AF2C7B"/>
    <w:rsid w:val="00AF46A2"/>
    <w:rsid w:val="00AF5851"/>
    <w:rsid w:val="00AF6C12"/>
    <w:rsid w:val="00B0092A"/>
    <w:rsid w:val="00B107CF"/>
    <w:rsid w:val="00B20186"/>
    <w:rsid w:val="00B22079"/>
    <w:rsid w:val="00B244CE"/>
    <w:rsid w:val="00B26E1E"/>
    <w:rsid w:val="00B37A50"/>
    <w:rsid w:val="00B46301"/>
    <w:rsid w:val="00B516D4"/>
    <w:rsid w:val="00B563A9"/>
    <w:rsid w:val="00B713CA"/>
    <w:rsid w:val="00B72627"/>
    <w:rsid w:val="00B72B61"/>
    <w:rsid w:val="00B80DC7"/>
    <w:rsid w:val="00B8101D"/>
    <w:rsid w:val="00B83341"/>
    <w:rsid w:val="00B931F4"/>
    <w:rsid w:val="00BA1CA6"/>
    <w:rsid w:val="00BB034F"/>
    <w:rsid w:val="00BB4D29"/>
    <w:rsid w:val="00BB5EE2"/>
    <w:rsid w:val="00BC45E8"/>
    <w:rsid w:val="00BD22EF"/>
    <w:rsid w:val="00BD2443"/>
    <w:rsid w:val="00BE6FF4"/>
    <w:rsid w:val="00BF01E7"/>
    <w:rsid w:val="00BF484D"/>
    <w:rsid w:val="00BF54B5"/>
    <w:rsid w:val="00C0141F"/>
    <w:rsid w:val="00C01AD2"/>
    <w:rsid w:val="00C05496"/>
    <w:rsid w:val="00C079B6"/>
    <w:rsid w:val="00C15A77"/>
    <w:rsid w:val="00C26521"/>
    <w:rsid w:val="00C27B52"/>
    <w:rsid w:val="00C3320C"/>
    <w:rsid w:val="00C356B8"/>
    <w:rsid w:val="00C43D04"/>
    <w:rsid w:val="00C50AA7"/>
    <w:rsid w:val="00C60F1C"/>
    <w:rsid w:val="00C6500D"/>
    <w:rsid w:val="00C85280"/>
    <w:rsid w:val="00C86F88"/>
    <w:rsid w:val="00C90BA4"/>
    <w:rsid w:val="00C94796"/>
    <w:rsid w:val="00CA3C9A"/>
    <w:rsid w:val="00CC04BF"/>
    <w:rsid w:val="00CC2AA0"/>
    <w:rsid w:val="00CC49E1"/>
    <w:rsid w:val="00CC6059"/>
    <w:rsid w:val="00CC6860"/>
    <w:rsid w:val="00CC6F30"/>
    <w:rsid w:val="00CD4F3A"/>
    <w:rsid w:val="00CE0783"/>
    <w:rsid w:val="00CE4E0E"/>
    <w:rsid w:val="00CF2EFC"/>
    <w:rsid w:val="00CF2F6C"/>
    <w:rsid w:val="00CF3684"/>
    <w:rsid w:val="00CF4277"/>
    <w:rsid w:val="00CF4425"/>
    <w:rsid w:val="00CF5F91"/>
    <w:rsid w:val="00D00C30"/>
    <w:rsid w:val="00D2159C"/>
    <w:rsid w:val="00D30111"/>
    <w:rsid w:val="00D339F8"/>
    <w:rsid w:val="00D3679D"/>
    <w:rsid w:val="00D41E12"/>
    <w:rsid w:val="00D42CE3"/>
    <w:rsid w:val="00D4753D"/>
    <w:rsid w:val="00D56BBA"/>
    <w:rsid w:val="00D62804"/>
    <w:rsid w:val="00D64CD9"/>
    <w:rsid w:val="00D65F05"/>
    <w:rsid w:val="00D7037F"/>
    <w:rsid w:val="00D7122A"/>
    <w:rsid w:val="00D72A70"/>
    <w:rsid w:val="00D7555B"/>
    <w:rsid w:val="00D91B0A"/>
    <w:rsid w:val="00D92164"/>
    <w:rsid w:val="00DA1C63"/>
    <w:rsid w:val="00DB1572"/>
    <w:rsid w:val="00DB363A"/>
    <w:rsid w:val="00DB3E99"/>
    <w:rsid w:val="00DB59D0"/>
    <w:rsid w:val="00DB5C9E"/>
    <w:rsid w:val="00DB62ED"/>
    <w:rsid w:val="00DC2085"/>
    <w:rsid w:val="00DC4D50"/>
    <w:rsid w:val="00DC4E55"/>
    <w:rsid w:val="00DC6842"/>
    <w:rsid w:val="00DC7D98"/>
    <w:rsid w:val="00DD7EF5"/>
    <w:rsid w:val="00DF5C98"/>
    <w:rsid w:val="00DF60AB"/>
    <w:rsid w:val="00E002FC"/>
    <w:rsid w:val="00E01705"/>
    <w:rsid w:val="00E116A6"/>
    <w:rsid w:val="00E170E6"/>
    <w:rsid w:val="00E23419"/>
    <w:rsid w:val="00E23975"/>
    <w:rsid w:val="00E430D3"/>
    <w:rsid w:val="00E456A3"/>
    <w:rsid w:val="00E45FC9"/>
    <w:rsid w:val="00E51EE8"/>
    <w:rsid w:val="00E52B50"/>
    <w:rsid w:val="00E674FD"/>
    <w:rsid w:val="00E71456"/>
    <w:rsid w:val="00E717F8"/>
    <w:rsid w:val="00E7242F"/>
    <w:rsid w:val="00E810BA"/>
    <w:rsid w:val="00E81AC0"/>
    <w:rsid w:val="00E82452"/>
    <w:rsid w:val="00E82C7B"/>
    <w:rsid w:val="00E868EE"/>
    <w:rsid w:val="00E90AF6"/>
    <w:rsid w:val="00E971E5"/>
    <w:rsid w:val="00EA3E94"/>
    <w:rsid w:val="00EA7EE1"/>
    <w:rsid w:val="00EB5B96"/>
    <w:rsid w:val="00EB5E1A"/>
    <w:rsid w:val="00EB6DFC"/>
    <w:rsid w:val="00EB7324"/>
    <w:rsid w:val="00EC1051"/>
    <w:rsid w:val="00EC42A4"/>
    <w:rsid w:val="00ED19AF"/>
    <w:rsid w:val="00ED6219"/>
    <w:rsid w:val="00EF0268"/>
    <w:rsid w:val="00EF0D37"/>
    <w:rsid w:val="00EF1F99"/>
    <w:rsid w:val="00EF6728"/>
    <w:rsid w:val="00F0757C"/>
    <w:rsid w:val="00F17DE5"/>
    <w:rsid w:val="00F20A1D"/>
    <w:rsid w:val="00F20B61"/>
    <w:rsid w:val="00F40270"/>
    <w:rsid w:val="00F44F5E"/>
    <w:rsid w:val="00F46B78"/>
    <w:rsid w:val="00F6225A"/>
    <w:rsid w:val="00F62F46"/>
    <w:rsid w:val="00F63534"/>
    <w:rsid w:val="00F64062"/>
    <w:rsid w:val="00F66523"/>
    <w:rsid w:val="00F67AC2"/>
    <w:rsid w:val="00F71F87"/>
    <w:rsid w:val="00F73B41"/>
    <w:rsid w:val="00F7517B"/>
    <w:rsid w:val="00F771B4"/>
    <w:rsid w:val="00F772A8"/>
    <w:rsid w:val="00F8041F"/>
    <w:rsid w:val="00F80AFF"/>
    <w:rsid w:val="00F83D4E"/>
    <w:rsid w:val="00F87C02"/>
    <w:rsid w:val="00F90777"/>
    <w:rsid w:val="00F95C69"/>
    <w:rsid w:val="00F968E5"/>
    <w:rsid w:val="00FA0C09"/>
    <w:rsid w:val="00FB0C09"/>
    <w:rsid w:val="00FB50CB"/>
    <w:rsid w:val="00FB635A"/>
    <w:rsid w:val="00FC4E55"/>
    <w:rsid w:val="00FD23D9"/>
    <w:rsid w:val="00FD27CB"/>
    <w:rsid w:val="00FD4020"/>
    <w:rsid w:val="00FD4708"/>
    <w:rsid w:val="00FD789E"/>
    <w:rsid w:val="00FF1DC0"/>
    <w:rsid w:val="00FF24F5"/>
    <w:rsid w:val="00FF67D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A2C8A0-47FE-4370-AFEB-DECBB0DF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9740D4"/>
    <w:pPr>
      <w:keepNext/>
      <w:keepLines/>
      <w:spacing w:before="48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40D4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40D4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9740D4"/>
    <w:rPr>
      <w:rFonts w:ascii="Verdana" w:eastAsiaTheme="majorEastAsia" w:hAnsi="Verdan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40D4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40D4"/>
    <w:rPr>
      <w:rFonts w:ascii="Verdana" w:eastAsiaTheme="majorEastAsia" w:hAnsi="Verdana" w:cstheme="majorBidi"/>
      <w:b/>
      <w:bCs/>
      <w:sz w:val="22"/>
    </w:rPr>
  </w:style>
  <w:style w:type="table" w:styleId="TableGrid">
    <w:name w:val="Table Grid"/>
    <w:basedOn w:val="TableNormal"/>
    <w:rsid w:val="00974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BE0BFDDE.dotm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checklist | Lockout tagout</dc:title>
  <dc:subject>Document lockout/tagout employee safety observation</dc:subject>
  <dc:creator>Mary Ann Potter</dc:creator>
  <cp:keywords>electricity; electrical safety; checklist; documentation; supervisor guide; SSG; observation checklist; LOTO; lockout/tagout; supervisors guide</cp:keywords>
  <cp:lastModifiedBy>Mary Ann Potter</cp:lastModifiedBy>
  <cp:revision>5</cp:revision>
  <dcterms:created xsi:type="dcterms:W3CDTF">2013-04-08T18:59:00Z</dcterms:created>
  <dcterms:modified xsi:type="dcterms:W3CDTF">2013-08-09T22:55:00Z</dcterms:modified>
</cp:coreProperties>
</file>