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035F" w14:textId="3C767923" w:rsidR="000E33BF" w:rsidRPr="00705A65" w:rsidRDefault="00656CB5" w:rsidP="0043403C">
      <w:pPr>
        <w:pStyle w:val="Title"/>
        <w:rPr>
          <w:rFonts w:ascii="Verdana" w:hAnsi="Verdana"/>
          <w:sz w:val="24"/>
          <w:szCs w:val="24"/>
          <w:lang w:val="es-419"/>
        </w:rPr>
      </w:pPr>
      <w:r w:rsidRPr="00705A65">
        <w:rPr>
          <w:rFonts w:ascii="Verdana" w:hAnsi="Verdana"/>
          <w:sz w:val="24"/>
          <w:szCs w:val="24"/>
          <w:lang w:val="es-419"/>
        </w:rPr>
        <w:t>Formulario de recomendaciones del comité de seguridad</w:t>
      </w:r>
    </w:p>
    <w:p w14:paraId="14EA0360" w14:textId="77777777" w:rsidR="000E33BF" w:rsidRPr="00705A65" w:rsidRDefault="000E33BF" w:rsidP="000E33BF">
      <w:pPr>
        <w:pStyle w:val="Title"/>
        <w:jc w:val="left"/>
        <w:rPr>
          <w:rFonts w:ascii="Verdana" w:hAnsi="Verdana"/>
          <w:sz w:val="20"/>
          <w:lang w:val="es-419"/>
        </w:rPr>
      </w:pPr>
    </w:p>
    <w:p w14:paraId="14EA0361" w14:textId="77777777" w:rsidR="00100FF6" w:rsidRPr="00705A65" w:rsidRDefault="00100FF6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419"/>
        </w:rPr>
      </w:pPr>
    </w:p>
    <w:p w14:paraId="14EA0362" w14:textId="31CE2D09" w:rsidR="000E33BF" w:rsidRPr="00705A65" w:rsidRDefault="00656CB5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  <w:lang w:val="es-419"/>
        </w:rPr>
      </w:pPr>
      <w:r w:rsidRPr="00705A65">
        <w:rPr>
          <w:rFonts w:ascii="Verdana" w:hAnsi="Verdana"/>
          <w:sz w:val="20"/>
          <w:lang w:val="es-419"/>
        </w:rPr>
        <w:t>Para</w:t>
      </w:r>
      <w:r w:rsidR="000E33BF" w:rsidRPr="00705A65">
        <w:rPr>
          <w:rFonts w:ascii="Verdana" w:hAnsi="Verdana"/>
          <w:sz w:val="20"/>
          <w:lang w:val="es-419"/>
        </w:rPr>
        <w:t xml:space="preserve">: </w:t>
      </w:r>
      <w:r w:rsidR="000E33BF" w:rsidRPr="00705A65">
        <w:rPr>
          <w:rFonts w:ascii="Verdana" w:hAnsi="Verdana"/>
          <w:sz w:val="20"/>
          <w:u w:val="single"/>
          <w:lang w:val="es-419"/>
        </w:rPr>
        <w:tab/>
      </w:r>
      <w:r w:rsidR="000E33BF" w:rsidRPr="00705A65">
        <w:rPr>
          <w:rFonts w:ascii="Verdana" w:hAnsi="Verdana"/>
          <w:sz w:val="20"/>
          <w:lang w:val="es-419"/>
        </w:rPr>
        <w:tab/>
      </w:r>
      <w:r w:rsidRPr="00705A65">
        <w:rPr>
          <w:rFonts w:ascii="Verdana" w:hAnsi="Verdana"/>
          <w:sz w:val="20"/>
          <w:lang w:val="es-419"/>
        </w:rPr>
        <w:t>Fecha</w:t>
      </w:r>
      <w:r w:rsidR="000E33BF" w:rsidRPr="00705A65">
        <w:rPr>
          <w:rFonts w:ascii="Verdana" w:hAnsi="Verdana"/>
          <w:sz w:val="20"/>
          <w:lang w:val="es-419"/>
        </w:rPr>
        <w:t xml:space="preserve">: </w:t>
      </w:r>
      <w:r w:rsidR="000E33BF" w:rsidRPr="00705A65">
        <w:rPr>
          <w:rFonts w:ascii="Verdana" w:hAnsi="Verdana"/>
          <w:sz w:val="20"/>
          <w:u w:val="single"/>
          <w:lang w:val="es-419"/>
        </w:rPr>
        <w:tab/>
      </w:r>
      <w:r w:rsidR="000E33BF" w:rsidRPr="00705A65">
        <w:rPr>
          <w:rFonts w:ascii="Verdana" w:hAnsi="Verdana"/>
          <w:sz w:val="20"/>
          <w:u w:val="single"/>
          <w:lang w:val="es-419"/>
        </w:rPr>
        <w:tab/>
      </w:r>
    </w:p>
    <w:p w14:paraId="14EA0363" w14:textId="77777777" w:rsidR="000E33BF" w:rsidRPr="00705A65" w:rsidRDefault="000E33BF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419"/>
        </w:rPr>
      </w:pPr>
    </w:p>
    <w:p w14:paraId="14EA0364" w14:textId="5737D198" w:rsidR="000E33BF" w:rsidRPr="00705A65" w:rsidRDefault="00656CB5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  <w:lang w:val="es-419"/>
        </w:rPr>
      </w:pPr>
      <w:r w:rsidRPr="00705A65">
        <w:rPr>
          <w:rFonts w:ascii="Verdana" w:hAnsi="Verdana"/>
          <w:sz w:val="20"/>
          <w:lang w:val="es-419"/>
        </w:rPr>
        <w:t>De</w:t>
      </w:r>
      <w:r w:rsidR="000E33BF" w:rsidRPr="00705A65">
        <w:rPr>
          <w:rFonts w:ascii="Verdana" w:hAnsi="Verdana"/>
          <w:sz w:val="20"/>
          <w:lang w:val="es-419"/>
        </w:rPr>
        <w:t xml:space="preserve">: </w:t>
      </w:r>
      <w:r w:rsidRPr="00705A65">
        <w:rPr>
          <w:rFonts w:ascii="Verdana" w:hAnsi="Verdana"/>
          <w:sz w:val="20"/>
          <w:lang w:val="es-419"/>
        </w:rPr>
        <w:t>comité de seguridad</w:t>
      </w:r>
      <w:r w:rsidR="000E33BF" w:rsidRPr="00705A65">
        <w:rPr>
          <w:rFonts w:ascii="Verdana" w:hAnsi="Verdana"/>
          <w:sz w:val="20"/>
          <w:lang w:val="es-419"/>
        </w:rPr>
        <w:tab/>
      </w:r>
      <w:r w:rsidR="005B465A" w:rsidRPr="00705A65">
        <w:rPr>
          <w:rFonts w:ascii="Verdana" w:hAnsi="Verdana"/>
          <w:sz w:val="20"/>
          <w:lang w:val="es-419"/>
        </w:rPr>
        <w:tab/>
      </w:r>
      <w:r w:rsidRPr="00705A65">
        <w:rPr>
          <w:rFonts w:ascii="Verdana" w:hAnsi="Verdana"/>
          <w:sz w:val="20"/>
          <w:lang w:val="es-419"/>
        </w:rPr>
        <w:t>Fecha</w:t>
      </w:r>
      <w:r w:rsidR="000E33BF" w:rsidRPr="00705A65">
        <w:rPr>
          <w:rFonts w:ascii="Verdana" w:hAnsi="Verdana"/>
          <w:sz w:val="20"/>
          <w:lang w:val="es-419"/>
        </w:rPr>
        <w:t xml:space="preserve">: </w:t>
      </w:r>
      <w:r w:rsidR="000E33BF" w:rsidRPr="00705A65">
        <w:rPr>
          <w:rFonts w:ascii="Verdana" w:hAnsi="Verdana"/>
          <w:sz w:val="20"/>
          <w:u w:val="single"/>
          <w:lang w:val="es-419"/>
        </w:rPr>
        <w:tab/>
      </w:r>
      <w:r w:rsidR="000E33BF" w:rsidRPr="00705A65">
        <w:rPr>
          <w:rFonts w:ascii="Verdana" w:hAnsi="Verdana"/>
          <w:sz w:val="20"/>
          <w:u w:val="single"/>
          <w:lang w:val="es-419"/>
        </w:rPr>
        <w:tab/>
      </w:r>
    </w:p>
    <w:p w14:paraId="14EA0365" w14:textId="77777777" w:rsidR="004C4B2B" w:rsidRPr="00705A65" w:rsidRDefault="004C4B2B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u w:val="single"/>
          <w:lang w:val="es-419"/>
        </w:rPr>
      </w:pPr>
    </w:p>
    <w:p w14:paraId="14EA0366" w14:textId="7B32F980" w:rsidR="00EF559E" w:rsidRPr="00705A65" w:rsidRDefault="004E4A65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419"/>
        </w:rPr>
      </w:pPr>
      <w:r>
        <w:rPr>
          <w:rFonts w:ascii="Verdana" w:hAnsi="Verdana"/>
          <w:sz w:val="20"/>
          <w:lang w:val="es-419"/>
        </w:rPr>
        <w:t>Por favor, contestar antes de</w:t>
      </w:r>
      <w:r w:rsidR="004C4B2B" w:rsidRPr="00705A65">
        <w:rPr>
          <w:rFonts w:ascii="Verdana" w:hAnsi="Verdana"/>
          <w:sz w:val="20"/>
          <w:lang w:val="es-419"/>
        </w:rPr>
        <w:t>:</w:t>
      </w:r>
      <w:r w:rsidR="005B465A" w:rsidRPr="00705A65">
        <w:rPr>
          <w:rFonts w:ascii="Verdana" w:hAnsi="Verdana"/>
          <w:sz w:val="20"/>
          <w:lang w:val="es-419"/>
        </w:rPr>
        <w:t xml:space="preserve"> </w:t>
      </w:r>
      <w:r w:rsidR="004C4B2B" w:rsidRPr="00705A65">
        <w:rPr>
          <w:rFonts w:ascii="Verdana" w:hAnsi="Verdana"/>
          <w:sz w:val="20"/>
          <w:u w:val="single"/>
          <w:lang w:val="es-419"/>
        </w:rPr>
        <w:t xml:space="preserve"> __________________</w:t>
      </w:r>
    </w:p>
    <w:p w14:paraId="14EA0367" w14:textId="77777777" w:rsidR="00790420" w:rsidRPr="00705A65" w:rsidRDefault="005B465A" w:rsidP="003A3F96">
      <w:pPr>
        <w:pStyle w:val="Title"/>
        <w:tabs>
          <w:tab w:val="left" w:pos="6840"/>
          <w:tab w:val="left" w:pos="7470"/>
        </w:tabs>
        <w:jc w:val="left"/>
        <w:rPr>
          <w:rFonts w:ascii="Verdana" w:hAnsi="Verdana"/>
          <w:sz w:val="20"/>
          <w:lang w:val="es-419"/>
        </w:rPr>
      </w:pPr>
      <w:r w:rsidRPr="00705A65">
        <w:rPr>
          <w:rFonts w:ascii="Verdana" w:hAnsi="Verdana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038B" wp14:editId="05CDF03E">
                <wp:simplePos x="0" y="0"/>
                <wp:positionH relativeFrom="column">
                  <wp:posOffset>-57151</wp:posOffset>
                </wp:positionH>
                <wp:positionV relativeFrom="paragraph">
                  <wp:posOffset>161290</wp:posOffset>
                </wp:positionV>
                <wp:extent cx="61817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99" w14:textId="18FA81BF" w:rsidR="00A95A34" w:rsidRPr="004E4A65" w:rsidRDefault="008D0BB8" w:rsidP="000E33B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lang w:val="es-419"/>
                              </w:rPr>
                              <w:t>Asunto de salud y seguridad</w:t>
                            </w:r>
                          </w:p>
                          <w:p w14:paraId="14EA039A" w14:textId="77777777" w:rsidR="00A95A34" w:rsidRPr="004E4A65" w:rsidRDefault="00A95A34" w:rsidP="000E33B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0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2.7pt;width:48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" filled="f">
                <v:textbox>
                  <w:txbxContent>
                    <w:p w14:paraId="14EA0399" w14:textId="18FA81BF" w:rsidR="00A95A34" w:rsidRPr="004E4A65" w:rsidRDefault="008D0BB8" w:rsidP="000E33BF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b/>
                          <w:bCs/>
                          <w:sz w:val="20"/>
                          <w:lang w:val="es-419"/>
                        </w:rPr>
                        <w:t>Asunto de salud y seguridad</w:t>
                      </w:r>
                    </w:p>
                    <w:p w14:paraId="14EA039A" w14:textId="77777777" w:rsidR="00A95A34" w:rsidRPr="004E4A65" w:rsidRDefault="00A95A34" w:rsidP="000E33BF">
                      <w:pPr>
                        <w:rPr>
                          <w:rFonts w:ascii="Verdana" w:hAnsi="Verdana"/>
                          <w:sz w:val="28"/>
                          <w:szCs w:val="2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A0368" w14:textId="77777777" w:rsidR="000E33BF" w:rsidRPr="00705A65" w:rsidRDefault="000E33BF" w:rsidP="000E33BF">
      <w:pPr>
        <w:pStyle w:val="Title"/>
        <w:tabs>
          <w:tab w:val="left" w:pos="6840"/>
        </w:tabs>
        <w:jc w:val="left"/>
        <w:rPr>
          <w:rFonts w:ascii="Verdana" w:hAnsi="Verdana"/>
          <w:sz w:val="20"/>
          <w:lang w:val="es-419"/>
        </w:rPr>
      </w:pPr>
    </w:p>
    <w:p w14:paraId="14EA0369" w14:textId="77777777" w:rsidR="00FC4E55" w:rsidRPr="00705A65" w:rsidRDefault="00FC4E55" w:rsidP="000E33BF">
      <w:pPr>
        <w:tabs>
          <w:tab w:val="left" w:pos="6840"/>
        </w:tabs>
        <w:rPr>
          <w:rFonts w:ascii="Verdana" w:hAnsi="Verdana"/>
          <w:sz w:val="20"/>
          <w:lang w:val="es-419"/>
        </w:rPr>
      </w:pPr>
    </w:p>
    <w:p w14:paraId="14EA036A" w14:textId="77777777" w:rsidR="00345485" w:rsidRPr="00705A6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6B" w14:textId="77777777" w:rsidR="00345485" w:rsidRPr="00705A6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6C" w14:textId="77777777" w:rsidR="00345485" w:rsidRPr="00705A6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6D" w14:textId="77777777" w:rsidR="00286FC6" w:rsidRPr="00705A65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6E" w14:textId="77777777" w:rsidR="00345485" w:rsidRPr="00705A65" w:rsidRDefault="00286FC6" w:rsidP="000E33BF">
      <w:pPr>
        <w:tabs>
          <w:tab w:val="left" w:pos="6840"/>
        </w:tabs>
        <w:rPr>
          <w:rFonts w:ascii="Verdana" w:hAnsi="Verdana"/>
          <w:sz w:val="24"/>
          <w:szCs w:val="24"/>
          <w:lang w:val="es-419"/>
        </w:rPr>
      </w:pPr>
      <w:r w:rsidRPr="00705A65">
        <w:rPr>
          <w:rFonts w:ascii="Verdana" w:hAnsi="Verdana"/>
          <w:sz w:val="24"/>
          <w:szCs w:val="24"/>
          <w:lang w:val="es-419"/>
        </w:rPr>
        <w:tab/>
      </w:r>
      <w:r w:rsidRPr="00705A65">
        <w:rPr>
          <w:rFonts w:ascii="Verdana" w:hAnsi="Verdana"/>
          <w:sz w:val="24"/>
          <w:szCs w:val="24"/>
          <w:lang w:val="es-419"/>
        </w:rPr>
        <w:tab/>
      </w:r>
      <w:r w:rsidRPr="00705A65">
        <w:rPr>
          <w:rFonts w:ascii="Verdana" w:hAnsi="Verdana"/>
          <w:sz w:val="24"/>
          <w:szCs w:val="24"/>
          <w:lang w:val="es-419"/>
        </w:rPr>
        <w:tab/>
      </w:r>
    </w:p>
    <w:p w14:paraId="14EA036F" w14:textId="77777777" w:rsidR="00345485" w:rsidRPr="00705A65" w:rsidRDefault="00197EED" w:rsidP="000E33BF">
      <w:pPr>
        <w:tabs>
          <w:tab w:val="left" w:pos="6840"/>
        </w:tabs>
        <w:rPr>
          <w:rFonts w:ascii="Verdana" w:hAnsi="Verdana"/>
          <w:sz w:val="20"/>
          <w:lang w:val="es-419"/>
        </w:rPr>
      </w:pPr>
      <w:r w:rsidRPr="00705A65">
        <w:rPr>
          <w:rFonts w:ascii="Verdana" w:hAnsi="Verdana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038D" wp14:editId="465C3EF9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6057900" cy="2952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9B" w14:textId="36C636FC" w:rsidR="00A95A34" w:rsidRPr="004E4A65" w:rsidRDefault="008D0BB8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>Recomendación del comité</w:t>
                            </w:r>
                          </w:p>
                          <w:p w14:paraId="14EA039C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9D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9E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9F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8D" id="Text Box 3" o:spid="_x0000_s1027" type="#_x0000_t202" style="position:absolute;margin-left:-3.75pt;margin-top:5.3pt;width:47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" filled="f">
                <v:textbox>
                  <w:txbxContent>
                    <w:p w14:paraId="14EA039B" w14:textId="36C636FC" w:rsidR="00A95A34" w:rsidRPr="004E4A65" w:rsidRDefault="008D0BB8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>Recomendación del comité</w:t>
                      </w:r>
                    </w:p>
                    <w:p w14:paraId="14EA039C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  <w:p w14:paraId="14EA039D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  <w:p w14:paraId="14EA039E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  <w:p w14:paraId="14EA039F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A0370" w14:textId="77777777" w:rsidR="00345485" w:rsidRPr="00705A65" w:rsidRDefault="00345485" w:rsidP="000E33BF">
      <w:pPr>
        <w:tabs>
          <w:tab w:val="left" w:pos="6840"/>
        </w:tabs>
        <w:rPr>
          <w:rFonts w:ascii="Verdana" w:hAnsi="Verdana"/>
          <w:sz w:val="20"/>
          <w:lang w:val="es-419"/>
        </w:rPr>
      </w:pPr>
    </w:p>
    <w:p w14:paraId="14EA0371" w14:textId="77777777" w:rsidR="005B465A" w:rsidRPr="00705A65" w:rsidRDefault="005B465A" w:rsidP="000E33BF">
      <w:pPr>
        <w:tabs>
          <w:tab w:val="left" w:pos="6840"/>
        </w:tabs>
        <w:rPr>
          <w:rFonts w:ascii="Verdana" w:hAnsi="Verdana"/>
          <w:sz w:val="20"/>
          <w:lang w:val="es-419"/>
        </w:rPr>
      </w:pPr>
    </w:p>
    <w:p w14:paraId="14EA0372" w14:textId="77777777" w:rsidR="00345485" w:rsidRPr="00705A6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3" w14:textId="77777777" w:rsidR="00CB60B8" w:rsidRPr="00705A65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4" w14:textId="77777777" w:rsidR="00EF05AE" w:rsidRPr="00705A65" w:rsidRDefault="00EF05AE" w:rsidP="000E33BF">
      <w:pPr>
        <w:tabs>
          <w:tab w:val="left" w:pos="6840"/>
        </w:tabs>
        <w:rPr>
          <w:rFonts w:ascii="Verdana" w:hAnsi="Verdana"/>
          <w:sz w:val="24"/>
          <w:szCs w:val="24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5" w14:textId="77777777" w:rsidR="00345485" w:rsidRPr="00705A65" w:rsidRDefault="00345485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6" w14:textId="77777777" w:rsidR="00CB60B8" w:rsidRPr="00705A65" w:rsidRDefault="00CB60B8" w:rsidP="000E33BF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7" w14:textId="77777777" w:rsidR="005B465A" w:rsidRPr="00705A65" w:rsidRDefault="005B465A" w:rsidP="005B465A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8" w14:textId="77777777" w:rsidR="005B465A" w:rsidRPr="00705A65" w:rsidRDefault="005B465A" w:rsidP="005B465A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79" w14:textId="77777777" w:rsidR="003C1C35" w:rsidRPr="00705A65" w:rsidRDefault="003C1C35" w:rsidP="000E33BF">
      <w:pPr>
        <w:tabs>
          <w:tab w:val="left" w:pos="6840"/>
        </w:tabs>
        <w:rPr>
          <w:rFonts w:ascii="Verdana" w:hAnsi="Verdana"/>
          <w:sz w:val="24"/>
          <w:szCs w:val="24"/>
          <w:lang w:val="es-419"/>
        </w:rPr>
      </w:pPr>
    </w:p>
    <w:p w14:paraId="14EA037A" w14:textId="77777777" w:rsidR="00345485" w:rsidRPr="00705A65" w:rsidRDefault="00197EED" w:rsidP="000E33BF">
      <w:pPr>
        <w:tabs>
          <w:tab w:val="left" w:pos="6840"/>
        </w:tabs>
        <w:rPr>
          <w:rFonts w:ascii="Verdana" w:hAnsi="Verdana"/>
          <w:sz w:val="20"/>
          <w:lang w:val="es-419"/>
        </w:rPr>
      </w:pPr>
      <w:r w:rsidRPr="00705A65">
        <w:rPr>
          <w:rFonts w:ascii="Verdana" w:hAnsi="Verdana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A038F" wp14:editId="3BA8625C">
                <wp:simplePos x="0" y="0"/>
                <wp:positionH relativeFrom="column">
                  <wp:posOffset>-47625</wp:posOffset>
                </wp:positionH>
                <wp:positionV relativeFrom="paragraph">
                  <wp:posOffset>80646</wp:posOffset>
                </wp:positionV>
                <wp:extent cx="6143625" cy="25146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A0" w14:textId="422FD331" w:rsidR="00A95A34" w:rsidRPr="004E4A65" w:rsidRDefault="008D0BB8" w:rsidP="00345485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 xml:space="preserve">Comentarios y recomendaciones adicionales </w:t>
                            </w:r>
                            <w:r w:rsidR="00A95A34"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>(</w:t>
                            </w:r>
                            <w:r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 xml:space="preserve">sección del </w:t>
                            </w:r>
                            <w:r w:rsidR="00E36AB3"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>supervisor</w:t>
                            </w:r>
                            <w:r w:rsidR="00A95A34"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>)</w:t>
                            </w:r>
                          </w:p>
                          <w:p w14:paraId="14EA03A1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A2" w14:textId="77777777" w:rsidR="00A95A34" w:rsidRPr="004E4A65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14EA03A3" w14:textId="77777777" w:rsidR="00A95A34" w:rsidRPr="004E4A65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14EA03A4" w14:textId="77777777" w:rsidR="00A95A34" w:rsidRPr="004E4A65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14EA03A5" w14:textId="77777777" w:rsidR="00A95A34" w:rsidRPr="004E4A65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14EA03A6" w14:textId="77777777" w:rsidR="00A95A34" w:rsidRPr="004E4A65" w:rsidRDefault="00A95A34" w:rsidP="00EF559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  <w:lang w:val="es-419"/>
                              </w:rPr>
                            </w:pPr>
                          </w:p>
                          <w:p w14:paraId="14EA03A7" w14:textId="77777777" w:rsidR="00A95A34" w:rsidRPr="004E4A65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</w:pPr>
                          </w:p>
                          <w:p w14:paraId="14EA03A8" w14:textId="46F0A56F" w:rsidR="00A95A34" w:rsidRPr="004E4A65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>Cop</w:t>
                            </w:r>
                            <w:r w:rsidR="00705A65"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>ia enviada a</w:t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 xml:space="preserve">: </w:t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14EA03A9" w14:textId="77777777" w:rsidR="00A95A34" w:rsidRPr="004E4A65" w:rsidRDefault="00A95A34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</w:pPr>
                          </w:p>
                          <w:p w14:paraId="14EA03AA" w14:textId="4023CEED" w:rsidR="00A95A34" w:rsidRPr="004E4A65" w:rsidRDefault="00705A65" w:rsidP="00EF559E">
                            <w:pPr>
                              <w:tabs>
                                <w:tab w:val="left" w:pos="171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>Firma</w:t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>:</w:t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ab/>
                            </w:r>
                            <w:r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>Fecha</w:t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>:</w:t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  <w:r w:rsidR="00A95A34" w:rsidRPr="004E4A65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14EA03AB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AC" w14:textId="77777777" w:rsidR="00A95A34" w:rsidRPr="004E4A65" w:rsidRDefault="00A95A34" w:rsidP="00345485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8F" id="Text Box 4" o:spid="_x0000_s1028" type="#_x0000_t202" style="position:absolute;margin-left:-3.75pt;margin-top:6.35pt;width:483.7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" filled="f">
                <v:textbox>
                  <w:txbxContent>
                    <w:p w14:paraId="14EA03A0" w14:textId="422FD331" w:rsidR="00A95A34" w:rsidRPr="004E4A65" w:rsidRDefault="008D0BB8" w:rsidP="00345485">
                      <w:pPr>
                        <w:pStyle w:val="BodyText2"/>
                        <w:rPr>
                          <w:rFonts w:ascii="Verdana" w:hAnsi="Verdana"/>
                          <w:sz w:val="20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 xml:space="preserve">Comentarios y recomendaciones adicionales </w:t>
                      </w:r>
                      <w:r w:rsidR="00A95A34"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>(</w:t>
                      </w:r>
                      <w:r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 xml:space="preserve">sección del </w:t>
                      </w:r>
                      <w:r w:rsidR="00E36AB3"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>supervisor</w:t>
                      </w:r>
                      <w:r w:rsidR="00A95A34"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>)</w:t>
                      </w:r>
                    </w:p>
                    <w:p w14:paraId="14EA03A1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  <w:p w14:paraId="14EA03A2" w14:textId="77777777" w:rsidR="00A95A34" w:rsidRPr="004E4A65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</w:p>
                    <w:p w14:paraId="14EA03A3" w14:textId="77777777" w:rsidR="00A95A34" w:rsidRPr="004E4A65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</w:p>
                    <w:p w14:paraId="14EA03A4" w14:textId="77777777" w:rsidR="00A95A34" w:rsidRPr="004E4A65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</w:p>
                    <w:p w14:paraId="14EA03A5" w14:textId="77777777" w:rsidR="00A95A34" w:rsidRPr="004E4A65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  <w:tab/>
                      </w:r>
                    </w:p>
                    <w:p w14:paraId="14EA03A6" w14:textId="77777777" w:rsidR="00A95A34" w:rsidRPr="004E4A65" w:rsidRDefault="00A95A34" w:rsidP="00EF559E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  <w:lang w:val="es-419"/>
                        </w:rPr>
                      </w:pPr>
                    </w:p>
                    <w:p w14:paraId="14EA03A7" w14:textId="77777777" w:rsidR="00A95A34" w:rsidRPr="004E4A65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</w:pPr>
                    </w:p>
                    <w:p w14:paraId="14EA03A8" w14:textId="46F0A56F" w:rsidR="00A95A34" w:rsidRPr="004E4A65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>Cop</w:t>
                      </w:r>
                      <w:r w:rsidR="00705A65"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>ia enviada a</w:t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 xml:space="preserve">: </w:t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</w:p>
                    <w:p w14:paraId="14EA03A9" w14:textId="77777777" w:rsidR="00A95A34" w:rsidRPr="004E4A65" w:rsidRDefault="00A95A34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</w:pPr>
                    </w:p>
                    <w:p w14:paraId="14EA03AA" w14:textId="4023CEED" w:rsidR="00A95A34" w:rsidRPr="004E4A65" w:rsidRDefault="00705A65" w:rsidP="00EF559E">
                      <w:pPr>
                        <w:tabs>
                          <w:tab w:val="left" w:pos="1710"/>
                        </w:tabs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>Firma</w:t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>:</w:t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ab/>
                      </w:r>
                      <w:r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>Fecha</w:t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>:</w:t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  <w:r w:rsidR="00A95A34" w:rsidRPr="004E4A65">
                        <w:rPr>
                          <w:rFonts w:ascii="Verdana" w:hAnsi="Verdana"/>
                          <w:b/>
                          <w:sz w:val="20"/>
                          <w:u w:val="single"/>
                          <w:lang w:val="es-419"/>
                        </w:rPr>
                        <w:tab/>
                      </w:r>
                    </w:p>
                    <w:p w14:paraId="14EA03AB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  <w:p w14:paraId="14EA03AC" w14:textId="77777777" w:rsidR="00A95A34" w:rsidRPr="004E4A65" w:rsidRDefault="00A95A34" w:rsidP="00345485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A037B" w14:textId="77777777" w:rsidR="00345485" w:rsidRPr="00705A65" w:rsidRDefault="00345485" w:rsidP="00345485">
      <w:pPr>
        <w:rPr>
          <w:rFonts w:ascii="Verdana" w:hAnsi="Verdana"/>
          <w:sz w:val="20"/>
          <w:lang w:val="es-419"/>
        </w:rPr>
      </w:pPr>
    </w:p>
    <w:p w14:paraId="14EA037C" w14:textId="77777777" w:rsidR="005B465A" w:rsidRPr="00705A65" w:rsidRDefault="005B465A" w:rsidP="00345485">
      <w:pPr>
        <w:rPr>
          <w:rFonts w:ascii="Verdana" w:hAnsi="Verdana"/>
          <w:sz w:val="28"/>
          <w:szCs w:val="28"/>
          <w:lang w:val="es-419"/>
        </w:rPr>
      </w:pPr>
    </w:p>
    <w:p w14:paraId="14EA037D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7E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  <w:bookmarkStart w:id="0" w:name="_GoBack"/>
      <w:bookmarkEnd w:id="0"/>
    </w:p>
    <w:p w14:paraId="14EA037F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0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1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2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3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4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5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6" w14:textId="77777777" w:rsidR="005B465A" w:rsidRPr="00705A65" w:rsidRDefault="005B465A" w:rsidP="005B465A">
      <w:pPr>
        <w:rPr>
          <w:rFonts w:ascii="Verdana" w:hAnsi="Verdana"/>
          <w:sz w:val="28"/>
          <w:szCs w:val="28"/>
          <w:lang w:val="es-419"/>
        </w:rPr>
      </w:pPr>
    </w:p>
    <w:p w14:paraId="14EA0387" w14:textId="77777777" w:rsidR="005B465A" w:rsidRPr="00705A65" w:rsidRDefault="00A37CAE" w:rsidP="005B465A">
      <w:pPr>
        <w:rPr>
          <w:rFonts w:ascii="Verdana" w:hAnsi="Verdana"/>
          <w:sz w:val="28"/>
          <w:szCs w:val="28"/>
          <w:lang w:val="es-419"/>
        </w:rPr>
      </w:pPr>
      <w:r w:rsidRPr="00705A65">
        <w:rPr>
          <w:rFonts w:ascii="Verdana" w:hAnsi="Verdana"/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A0391" wp14:editId="675EA7AE">
                <wp:simplePos x="0" y="0"/>
                <wp:positionH relativeFrom="margin">
                  <wp:posOffset>-47625</wp:posOffset>
                </wp:positionH>
                <wp:positionV relativeFrom="paragraph">
                  <wp:posOffset>53340</wp:posOffset>
                </wp:positionV>
                <wp:extent cx="6153150" cy="3048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A03AD" w14:textId="09CDA0D3" w:rsidR="005B465A" w:rsidRPr="004E4A65" w:rsidRDefault="00705A65" w:rsidP="005B465A">
                            <w:pPr>
                              <w:pStyle w:val="BodyText2"/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</w:pPr>
                            <w:r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>Comentarios del comité</w:t>
                            </w:r>
                            <w:r w:rsidR="005B465A" w:rsidRPr="004E4A65">
                              <w:rPr>
                                <w:rFonts w:ascii="Verdana" w:hAnsi="Verdana"/>
                                <w:sz w:val="20"/>
                                <w:lang w:val="es-419"/>
                              </w:rPr>
                              <w:t>:</w:t>
                            </w:r>
                          </w:p>
                          <w:p w14:paraId="14EA03AE" w14:textId="77777777" w:rsidR="005B465A" w:rsidRPr="004E4A65" w:rsidRDefault="005B465A" w:rsidP="005B465A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AF" w14:textId="77777777" w:rsidR="005B465A" w:rsidRPr="004E4A65" w:rsidRDefault="005B465A" w:rsidP="005B465A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B0" w14:textId="77777777" w:rsidR="005B465A" w:rsidRPr="004E4A65" w:rsidRDefault="005B465A" w:rsidP="005B465A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14EA03B1" w14:textId="77777777" w:rsidR="005B465A" w:rsidRPr="004E4A65" w:rsidRDefault="005B465A" w:rsidP="005B465A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0391" id="_x0000_s1029" type="#_x0000_t202" style="position:absolute;margin-left:-3.75pt;margin-top:4.2pt;width:48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" filled="f">
                <v:textbox>
                  <w:txbxContent>
                    <w:p w14:paraId="14EA03AD" w14:textId="09CDA0D3" w:rsidR="005B465A" w:rsidRPr="004E4A65" w:rsidRDefault="00705A65" w:rsidP="005B465A">
                      <w:pPr>
                        <w:pStyle w:val="BodyText2"/>
                        <w:rPr>
                          <w:rFonts w:ascii="Verdana" w:hAnsi="Verdana"/>
                          <w:sz w:val="20"/>
                          <w:lang w:val="es-419"/>
                        </w:rPr>
                      </w:pPr>
                      <w:r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>Comentarios del comité</w:t>
                      </w:r>
                      <w:r w:rsidR="005B465A" w:rsidRPr="004E4A65">
                        <w:rPr>
                          <w:rFonts w:ascii="Verdana" w:hAnsi="Verdana"/>
                          <w:sz w:val="20"/>
                          <w:lang w:val="es-419"/>
                        </w:rPr>
                        <w:t>:</w:t>
                      </w:r>
                    </w:p>
                    <w:p w14:paraId="14EA03AE" w14:textId="77777777" w:rsidR="005B465A" w:rsidRPr="004E4A65" w:rsidRDefault="005B465A" w:rsidP="005B465A">
                      <w:pPr>
                        <w:rPr>
                          <w:lang w:val="es-419"/>
                        </w:rPr>
                      </w:pPr>
                    </w:p>
                    <w:p w14:paraId="14EA03AF" w14:textId="77777777" w:rsidR="005B465A" w:rsidRPr="004E4A65" w:rsidRDefault="005B465A" w:rsidP="005B465A">
                      <w:pPr>
                        <w:rPr>
                          <w:lang w:val="es-419"/>
                        </w:rPr>
                      </w:pPr>
                    </w:p>
                    <w:p w14:paraId="14EA03B0" w14:textId="77777777" w:rsidR="005B465A" w:rsidRPr="004E4A65" w:rsidRDefault="005B465A" w:rsidP="005B465A">
                      <w:pPr>
                        <w:rPr>
                          <w:lang w:val="es-419"/>
                        </w:rPr>
                      </w:pPr>
                    </w:p>
                    <w:p w14:paraId="14EA03B1" w14:textId="77777777" w:rsidR="005B465A" w:rsidRPr="004E4A65" w:rsidRDefault="005B465A" w:rsidP="005B465A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A0388" w14:textId="77777777" w:rsidR="005B465A" w:rsidRPr="00705A65" w:rsidRDefault="005B465A" w:rsidP="00A37CAE">
      <w:pPr>
        <w:rPr>
          <w:rFonts w:ascii="Verdana" w:hAnsi="Verdana"/>
          <w:sz w:val="28"/>
          <w:szCs w:val="28"/>
          <w:lang w:val="es-419"/>
        </w:rPr>
      </w:pPr>
    </w:p>
    <w:p w14:paraId="14EA0389" w14:textId="77777777" w:rsidR="005B465A" w:rsidRPr="00705A65" w:rsidRDefault="005B465A" w:rsidP="005B465A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p w14:paraId="14EA038A" w14:textId="77777777" w:rsidR="005B465A" w:rsidRPr="00705A65" w:rsidRDefault="005B465A" w:rsidP="005B465A">
      <w:pPr>
        <w:tabs>
          <w:tab w:val="left" w:pos="6840"/>
        </w:tabs>
        <w:rPr>
          <w:rFonts w:ascii="Verdana" w:hAnsi="Verdana"/>
          <w:sz w:val="24"/>
          <w:szCs w:val="24"/>
          <w:u w:val="single"/>
          <w:lang w:val="es-419"/>
        </w:rPr>
      </w:pP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="00A37CAE"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="00A37CAE"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="00A37CAE"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="00A37CAE" w:rsidRPr="00705A65">
        <w:rPr>
          <w:rFonts w:ascii="Verdana" w:hAnsi="Verdana"/>
          <w:sz w:val="24"/>
          <w:szCs w:val="24"/>
          <w:u w:val="single"/>
          <w:lang w:val="es-419"/>
        </w:rPr>
        <w:tab/>
      </w:r>
      <w:r w:rsidR="00A37CAE" w:rsidRPr="00705A65">
        <w:rPr>
          <w:rFonts w:ascii="Verdana" w:hAnsi="Verdana"/>
          <w:sz w:val="24"/>
          <w:szCs w:val="24"/>
          <w:u w:val="single"/>
          <w:lang w:val="es-419"/>
        </w:rPr>
        <w:tab/>
      </w:r>
    </w:p>
    <w:sectPr w:rsidR="005B465A" w:rsidRPr="00705A65" w:rsidSect="00100FF6">
      <w:footerReference w:type="default" r:id="rId10"/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0395" w14:textId="77777777" w:rsidR="00BB5AC7" w:rsidRDefault="00BB5AC7" w:rsidP="00DA622E">
      <w:r>
        <w:separator/>
      </w:r>
    </w:p>
  </w:endnote>
  <w:endnote w:type="continuationSeparator" w:id="0">
    <w:p w14:paraId="14EA0396" w14:textId="77777777" w:rsidR="00BB5AC7" w:rsidRDefault="00BB5AC7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0397" w14:textId="77777777" w:rsidR="00A95A34" w:rsidRDefault="00A95A34" w:rsidP="00D70856">
    <w:pPr>
      <w:pStyle w:val="Foo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</w:t>
    </w:r>
  </w:p>
  <w:p w14:paraId="14EA0398" w14:textId="77777777" w:rsidR="00A95A34" w:rsidRDefault="00A95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0393" w14:textId="77777777" w:rsidR="00BB5AC7" w:rsidRDefault="00BB5AC7" w:rsidP="00DA622E">
      <w:r>
        <w:separator/>
      </w:r>
    </w:p>
  </w:footnote>
  <w:footnote w:type="continuationSeparator" w:id="0">
    <w:p w14:paraId="14EA0394" w14:textId="77777777" w:rsidR="00BB5AC7" w:rsidRDefault="00BB5AC7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05685"/>
    <w:rsid w:val="00023761"/>
    <w:rsid w:val="000538A0"/>
    <w:rsid w:val="00077243"/>
    <w:rsid w:val="00077FC9"/>
    <w:rsid w:val="00081ED6"/>
    <w:rsid w:val="000A34E7"/>
    <w:rsid w:val="000A766C"/>
    <w:rsid w:val="000D7361"/>
    <w:rsid w:val="000E33BF"/>
    <w:rsid w:val="000F219F"/>
    <w:rsid w:val="00100FF6"/>
    <w:rsid w:val="0010341D"/>
    <w:rsid w:val="00103ECE"/>
    <w:rsid w:val="0010693F"/>
    <w:rsid w:val="0011564A"/>
    <w:rsid w:val="00127F3F"/>
    <w:rsid w:val="00151AED"/>
    <w:rsid w:val="001538C4"/>
    <w:rsid w:val="001570E4"/>
    <w:rsid w:val="001608D8"/>
    <w:rsid w:val="00173808"/>
    <w:rsid w:val="00177601"/>
    <w:rsid w:val="00182A3C"/>
    <w:rsid w:val="00197EED"/>
    <w:rsid w:val="001A7032"/>
    <w:rsid w:val="001E086F"/>
    <w:rsid w:val="001E148F"/>
    <w:rsid w:val="0020000F"/>
    <w:rsid w:val="00277769"/>
    <w:rsid w:val="00286FC6"/>
    <w:rsid w:val="002A06B3"/>
    <w:rsid w:val="002C4DE7"/>
    <w:rsid w:val="00300A89"/>
    <w:rsid w:val="0030325E"/>
    <w:rsid w:val="003100BE"/>
    <w:rsid w:val="00342257"/>
    <w:rsid w:val="00345485"/>
    <w:rsid w:val="0036624E"/>
    <w:rsid w:val="0037067E"/>
    <w:rsid w:val="00376A2F"/>
    <w:rsid w:val="003861C7"/>
    <w:rsid w:val="003A3F96"/>
    <w:rsid w:val="003C0778"/>
    <w:rsid w:val="003C1C35"/>
    <w:rsid w:val="003F42C2"/>
    <w:rsid w:val="004103EC"/>
    <w:rsid w:val="00412D7E"/>
    <w:rsid w:val="00417029"/>
    <w:rsid w:val="00421047"/>
    <w:rsid w:val="0043403C"/>
    <w:rsid w:val="004377DB"/>
    <w:rsid w:val="004461C8"/>
    <w:rsid w:val="00461428"/>
    <w:rsid w:val="00462557"/>
    <w:rsid w:val="0049415C"/>
    <w:rsid w:val="004B6CFA"/>
    <w:rsid w:val="004C045E"/>
    <w:rsid w:val="004C4B2B"/>
    <w:rsid w:val="004E4A65"/>
    <w:rsid w:val="00507777"/>
    <w:rsid w:val="0052410E"/>
    <w:rsid w:val="00524218"/>
    <w:rsid w:val="00542D4E"/>
    <w:rsid w:val="00586F2F"/>
    <w:rsid w:val="005B465A"/>
    <w:rsid w:val="005B6307"/>
    <w:rsid w:val="005C2C3D"/>
    <w:rsid w:val="005D0D77"/>
    <w:rsid w:val="005E28A5"/>
    <w:rsid w:val="00602019"/>
    <w:rsid w:val="0061332E"/>
    <w:rsid w:val="00615A00"/>
    <w:rsid w:val="0061662E"/>
    <w:rsid w:val="00626A9D"/>
    <w:rsid w:val="00640059"/>
    <w:rsid w:val="00643B15"/>
    <w:rsid w:val="00651E8E"/>
    <w:rsid w:val="00652013"/>
    <w:rsid w:val="00654451"/>
    <w:rsid w:val="00656CB5"/>
    <w:rsid w:val="00671183"/>
    <w:rsid w:val="006859F6"/>
    <w:rsid w:val="006B0035"/>
    <w:rsid w:val="006E21D1"/>
    <w:rsid w:val="00705A65"/>
    <w:rsid w:val="00720EFD"/>
    <w:rsid w:val="0073159B"/>
    <w:rsid w:val="007573C3"/>
    <w:rsid w:val="00790420"/>
    <w:rsid w:val="00791412"/>
    <w:rsid w:val="007A2097"/>
    <w:rsid w:val="007A394C"/>
    <w:rsid w:val="007B0357"/>
    <w:rsid w:val="007B22A5"/>
    <w:rsid w:val="007B7459"/>
    <w:rsid w:val="007C6C50"/>
    <w:rsid w:val="007F3A79"/>
    <w:rsid w:val="007F59B9"/>
    <w:rsid w:val="0083485F"/>
    <w:rsid w:val="00861A8C"/>
    <w:rsid w:val="00870ECC"/>
    <w:rsid w:val="00872DBA"/>
    <w:rsid w:val="0087558E"/>
    <w:rsid w:val="0089373D"/>
    <w:rsid w:val="008A3CF1"/>
    <w:rsid w:val="008B5512"/>
    <w:rsid w:val="008D0BB8"/>
    <w:rsid w:val="008D12F2"/>
    <w:rsid w:val="008F12C5"/>
    <w:rsid w:val="008F24C9"/>
    <w:rsid w:val="00913D9D"/>
    <w:rsid w:val="0091714A"/>
    <w:rsid w:val="00923761"/>
    <w:rsid w:val="009320D8"/>
    <w:rsid w:val="009320E5"/>
    <w:rsid w:val="0096641E"/>
    <w:rsid w:val="00981892"/>
    <w:rsid w:val="0099577B"/>
    <w:rsid w:val="009C02C7"/>
    <w:rsid w:val="009F1FA0"/>
    <w:rsid w:val="00A00BE5"/>
    <w:rsid w:val="00A06FA4"/>
    <w:rsid w:val="00A37CAE"/>
    <w:rsid w:val="00A4169D"/>
    <w:rsid w:val="00A54A3B"/>
    <w:rsid w:val="00A72ABC"/>
    <w:rsid w:val="00A94FB9"/>
    <w:rsid w:val="00A95A34"/>
    <w:rsid w:val="00AA09C0"/>
    <w:rsid w:val="00AB011B"/>
    <w:rsid w:val="00AB2434"/>
    <w:rsid w:val="00AB34F8"/>
    <w:rsid w:val="00AE18BD"/>
    <w:rsid w:val="00B001D4"/>
    <w:rsid w:val="00B0092A"/>
    <w:rsid w:val="00B00E40"/>
    <w:rsid w:val="00B0330F"/>
    <w:rsid w:val="00B20186"/>
    <w:rsid w:val="00B47F20"/>
    <w:rsid w:val="00B54D58"/>
    <w:rsid w:val="00B7535E"/>
    <w:rsid w:val="00B871CC"/>
    <w:rsid w:val="00B926FC"/>
    <w:rsid w:val="00BB5AC7"/>
    <w:rsid w:val="00BC5A4F"/>
    <w:rsid w:val="00BD57AC"/>
    <w:rsid w:val="00BD59B5"/>
    <w:rsid w:val="00BE2015"/>
    <w:rsid w:val="00BF2A80"/>
    <w:rsid w:val="00BF5390"/>
    <w:rsid w:val="00C14DD0"/>
    <w:rsid w:val="00C2346F"/>
    <w:rsid w:val="00C61E47"/>
    <w:rsid w:val="00C64DF7"/>
    <w:rsid w:val="00CA7AD1"/>
    <w:rsid w:val="00CB60B8"/>
    <w:rsid w:val="00CC6149"/>
    <w:rsid w:val="00CE71F3"/>
    <w:rsid w:val="00CF5D30"/>
    <w:rsid w:val="00D053D4"/>
    <w:rsid w:val="00D128D9"/>
    <w:rsid w:val="00D62286"/>
    <w:rsid w:val="00D70856"/>
    <w:rsid w:val="00D828D1"/>
    <w:rsid w:val="00D82CA4"/>
    <w:rsid w:val="00D920C2"/>
    <w:rsid w:val="00DA3951"/>
    <w:rsid w:val="00DA622E"/>
    <w:rsid w:val="00DC6842"/>
    <w:rsid w:val="00E13E20"/>
    <w:rsid w:val="00E36AB3"/>
    <w:rsid w:val="00E456A3"/>
    <w:rsid w:val="00E466EF"/>
    <w:rsid w:val="00E84D15"/>
    <w:rsid w:val="00E92378"/>
    <w:rsid w:val="00EA0A82"/>
    <w:rsid w:val="00EA7328"/>
    <w:rsid w:val="00EC7466"/>
    <w:rsid w:val="00ED19AF"/>
    <w:rsid w:val="00EE5A8A"/>
    <w:rsid w:val="00EF027D"/>
    <w:rsid w:val="00EF05AE"/>
    <w:rsid w:val="00EF24D4"/>
    <w:rsid w:val="00EF559E"/>
    <w:rsid w:val="00F005BF"/>
    <w:rsid w:val="00F03AFB"/>
    <w:rsid w:val="00F23D64"/>
    <w:rsid w:val="00F654B2"/>
    <w:rsid w:val="00F71F87"/>
    <w:rsid w:val="00F83548"/>
    <w:rsid w:val="00F874D6"/>
    <w:rsid w:val="00FC4E55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035F"/>
  <w15:docId w15:val="{822AF7A2-7EAF-4A6F-A058-1119B6B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D1E7-70AD-4AE2-8E2D-6ECB34A989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1236A-CB3D-4670-88D7-41352E79C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8A81F-22E0-47BF-B4C8-74573730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D6F80-3E8D-4F6F-9032-1CD8A615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95E41924</Template>
  <TotalTime>5</TotalTime>
  <Pages>1</Pages>
  <Words>20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| Safety policy</vt:lpstr>
    </vt:vector>
  </TitlesOfParts>
  <Company>SAIF Corporation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| Safety policy</dc:title>
  <dc:subject>Feedback form for employees to provide feedback on safety policies</dc:subject>
  <dc:creator>Soren Bjerregaard</dc:creator>
  <cp:keywords>policy; documentation; supervisor guide; ssg; feedback form; supervisors guide</cp:keywords>
  <cp:lastModifiedBy>Edgard Garcia Ramirez</cp:lastModifiedBy>
  <cp:revision>3</cp:revision>
  <cp:lastPrinted>2012-05-19T00:08:00Z</cp:lastPrinted>
  <dcterms:created xsi:type="dcterms:W3CDTF">2019-05-07T19:44:00Z</dcterms:created>
  <dcterms:modified xsi:type="dcterms:W3CDTF">2019-05-07T19:50:00Z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-1580231915</vt:i4>
  </property>
  <property fmtid="{D5CDD505-2E9C-101B-9397-08002B2CF9AE}" pid="3" name="_NewReviewCycle">
    <vt:lpwstr/>
  </property>
  <property fmtid="{D5CDD505-2E9C-101B-9397-08002B2CF9AE}" pid="4" name="_EmailSubject">
    <vt:lpwstr>Safety Committee Resources</vt:lpwstr>
  </property>
  <property fmtid="{D5CDD505-2E9C-101B-9397-08002B2CF9AE}" pid="5" name="_AuthorEmail">
    <vt:lpwstr>coumer@saif.com</vt:lpwstr>
  </property>
  <property fmtid="{D5CDD505-2E9C-101B-9397-08002B2CF9AE}" pid="6" name="_AuthorEmailDisplayName">
    <vt:lpwstr>Courtney Merriott</vt:lpwstr>
  </property>
  <property fmtid="{D5CDD505-2E9C-101B-9397-08002B2CF9AE}" pid="7" name="_ReviewingToolsShownOnce">
    <vt:lpwstr/>
  </property>
</Properties>
</file>